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2"/>
        </w:numPr>
        <w:jc w:val="center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  <w:t>EDITAL 1</w:t>
      </w:r>
      <w:r>
        <w:rPr>
          <w:rFonts w:cs="ECOFONT" w:ascii="Ecofont" w:hAnsi="Ecofont"/>
          <w:b/>
          <w:bCs/>
          <w:sz w:val="22"/>
          <w:szCs w:val="22"/>
        </w:rPr>
        <w:t>1</w:t>
      </w:r>
      <w:r>
        <w:rPr>
          <w:rFonts w:cs="ECOFONT" w:ascii="Ecofont" w:hAnsi="Ecofont"/>
          <w:b/>
          <w:bCs/>
          <w:sz w:val="22"/>
          <w:szCs w:val="22"/>
        </w:rPr>
        <w:t>/2022</w:t>
      </w:r>
    </w:p>
    <w:p>
      <w:pPr>
        <w:pStyle w:val="Normal"/>
        <w:numPr>
          <w:ilvl w:val="0"/>
          <w:numId w:val="2"/>
        </w:numPr>
        <w:jc w:val="center"/>
        <w:rPr>
          <w:rFonts w:ascii="Ecofont" w:hAnsi="Ecofont" w:cs="ECOFONT"/>
          <w:b/>
          <w:b/>
          <w:bCs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</w:r>
    </w:p>
    <w:p>
      <w:pPr>
        <w:pStyle w:val="LO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hanging="0"/>
        <w:jc w:val="both"/>
        <w:textAlignment w:val="baseline"/>
        <w:rPr>
          <w:rFonts w:ascii="Ecofont" w:hAnsi="Ecofont"/>
          <w:sz w:val="22"/>
          <w:szCs w:val="22"/>
        </w:rPr>
      </w:pPr>
      <w:r>
        <w:rPr>
          <w:rFonts w:eastAsia="Times New Roman" w:cs="ECOFONT" w:ascii="Ecofont" w:hAnsi="Ecofont"/>
          <w:b/>
          <w:bCs/>
          <w:caps/>
          <w:color w:val="000000"/>
          <w:sz w:val="22"/>
          <w:szCs w:val="22"/>
          <w:lang w:val="pt-BR" w:eastAsia="pt-BR" w:bidi="pt-PT"/>
        </w:rPr>
        <w:t>Ii PROCESSO SELETIVO UNIFICADO PARA ESTÁGIO DE PÓS-GRADUAÇÃO DA DEFENSORIA PÚBLICA DO ESTADO DO MARANHÃO</w:t>
      </w:r>
    </w:p>
    <w:p>
      <w:pPr>
        <w:pStyle w:val="Normal"/>
        <w:numPr>
          <w:ilvl w:val="0"/>
          <w:numId w:val="2"/>
        </w:numPr>
        <w:ind w:left="0" w:right="0" w:hanging="0"/>
        <w:jc w:val="both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  <w:t>A SUBDEFENSORA PÚBLICA GERAL DO ESTADO</w:t>
      </w:r>
      <w:r>
        <w:rPr>
          <w:rFonts w:cs="ECOFONT" w:ascii="Ecofont" w:hAnsi="Ecofont"/>
          <w:sz w:val="22"/>
          <w:szCs w:val="22"/>
        </w:rPr>
        <w:t xml:space="preserve"> </w:t>
      </w:r>
      <w:r>
        <w:rPr>
          <w:rFonts w:cs="ECOFONT" w:ascii="Ecofont" w:hAnsi="Ecofont"/>
          <w:b/>
          <w:sz w:val="22"/>
          <w:szCs w:val="22"/>
        </w:rPr>
        <w:t>DO MARANHÃO,</w:t>
      </w:r>
      <w:r>
        <w:rPr>
          <w:rFonts w:cs="ECOFONT" w:ascii="Ecofont" w:hAnsi="Ecofont"/>
          <w:sz w:val="22"/>
          <w:szCs w:val="22"/>
        </w:rPr>
        <w:t xml:space="preserve"> no uso de suas atribuições legais, e considerando o</w:t>
      </w:r>
      <w:r>
        <w:rPr>
          <w:rFonts w:cs="ECOFONT" w:ascii="Ecofont" w:hAnsi="Ecofont"/>
          <w:b/>
          <w:sz w:val="22"/>
          <w:szCs w:val="22"/>
        </w:rPr>
        <w:t xml:space="preserve"> </w:t>
      </w:r>
      <w:r>
        <w:rPr>
          <w:rFonts w:eastAsia="Times New Roman" w:cs="ECOFONT" w:ascii="Ecofont" w:hAnsi="Ecofont"/>
          <w:b/>
          <w:sz w:val="22"/>
          <w:szCs w:val="22"/>
          <w:lang w:val="pt-BR"/>
        </w:rPr>
        <w:t>II PROCESSO SELETIVO UNIFICADO PARA ESTÁGIO DE PÓS-GRADUAÇÃO DA DEFENSORIA PÚBLICA DO ESTADO DO MARANHÃO</w:t>
      </w:r>
      <w:r>
        <w:rPr>
          <w:rFonts w:cs="ECOFONT" w:ascii="Ecofont" w:hAnsi="Ecofont"/>
          <w:b/>
          <w:bCs/>
          <w:sz w:val="22"/>
          <w:szCs w:val="22"/>
        </w:rPr>
        <w:t>,</w:t>
      </w:r>
      <w:r>
        <w:rPr>
          <w:rFonts w:cs="ECOFONT" w:ascii="Ecofont" w:hAnsi="Ecofont"/>
          <w:b/>
          <w:sz w:val="22"/>
          <w:szCs w:val="22"/>
        </w:rPr>
        <w:t xml:space="preserve"> </w:t>
      </w:r>
      <w:r>
        <w:rPr>
          <w:rFonts w:cs="ECOFONT" w:ascii="Ecofont" w:hAnsi="Ecofont"/>
          <w:sz w:val="22"/>
          <w:szCs w:val="22"/>
        </w:rPr>
        <w:t>resolve:</w:t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rPr>
          <w:rFonts w:ascii="Ecofont" w:hAnsi="Ecofont" w:eastAsia="Calibri" w:cs="ECOFONT"/>
          <w:b w:val="false"/>
          <w:b w:val="false"/>
          <w:w w:val="102"/>
          <w:sz w:val="22"/>
          <w:szCs w:val="22"/>
          <w:lang w:val="pt-BR" w:eastAsia="pt-BR"/>
        </w:rPr>
      </w:pPr>
      <w:r>
        <w:rPr>
          <w:rFonts w:eastAsia="Calibri" w:cs="ECOFONT" w:ascii="Ecofont" w:hAnsi="Ecofont"/>
          <w:b w:val="false"/>
          <w:w w:val="102"/>
          <w:sz w:val="22"/>
          <w:szCs w:val="22"/>
          <w:lang w:val="pt-BR"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rPr/>
      </w:pPr>
      <w:r>
        <w:rPr>
          <w:rFonts w:cs="ECOFONT" w:ascii="Ecofont" w:hAnsi="Ecofont"/>
          <w:sz w:val="22"/>
          <w:szCs w:val="22"/>
          <w:lang w:val="pt-BR"/>
        </w:rPr>
        <w:t>Art. 1º-</w:t>
      </w:r>
      <w:r>
        <w:rPr>
          <w:rFonts w:cs="ECOFONT" w:ascii="Ecofont" w:hAnsi="Ecofont"/>
          <w:b w:val="false"/>
          <w:sz w:val="22"/>
          <w:szCs w:val="22"/>
        </w:rPr>
        <w:t xml:space="preserve">  </w:t>
      </w:r>
      <w:r>
        <w:rPr>
          <w:rFonts w:cs="ECOFONT" w:ascii="Ecofont" w:hAnsi="Ecofont"/>
          <w:sz w:val="22"/>
          <w:szCs w:val="22"/>
        </w:rPr>
        <w:t xml:space="preserve">TORNAR PÚBLICA </w:t>
      </w:r>
      <w:r>
        <w:rPr>
          <w:rFonts w:cs="ECOFONT" w:ascii="Ecofont" w:hAnsi="Ecofont"/>
          <w:b w:val="false"/>
          <w:sz w:val="22"/>
          <w:szCs w:val="22"/>
        </w:rPr>
        <w:t xml:space="preserve">a convocação </w:t>
      </w:r>
      <w:r>
        <w:rPr>
          <w:rFonts w:cs="ECOFONT" w:ascii="Ecofont" w:hAnsi="Ecofont"/>
          <w:b w:val="false"/>
          <w:sz w:val="22"/>
          <w:szCs w:val="22"/>
          <w:lang w:val="pt-BR"/>
        </w:rPr>
        <w:t xml:space="preserve">dos </w:t>
      </w:r>
      <w:r>
        <w:rPr>
          <w:rFonts w:cs="ECOFONT" w:ascii="Ecofont" w:hAnsi="Ecofont"/>
          <w:b w:val="false"/>
          <w:sz w:val="22"/>
          <w:szCs w:val="22"/>
        </w:rPr>
        <w:t>candidatos</w:t>
      </w:r>
      <w:r>
        <w:rPr>
          <w:rFonts w:cs="ECOFONT" w:ascii="Ecofont" w:hAnsi="Ecofont"/>
          <w:b w:val="false"/>
          <w:sz w:val="22"/>
          <w:szCs w:val="22"/>
          <w:lang w:val="pt-BR"/>
        </w:rPr>
        <w:t xml:space="preserve"> classificados no processo seletivo, </w:t>
      </w:r>
      <w:r>
        <w:rPr>
          <w:rFonts w:cs="ECOFONT" w:ascii="Ecofont" w:hAnsi="Ecofont"/>
          <w:b w:val="false"/>
          <w:sz w:val="22"/>
          <w:szCs w:val="22"/>
        </w:rPr>
        <w:t xml:space="preserve">de acordo com </w:t>
      </w:r>
      <w:r>
        <w:rPr>
          <w:rFonts w:cs="ECOFONT" w:ascii="Ecofont" w:hAnsi="Ecofont"/>
          <w:b w:val="false"/>
          <w:sz w:val="22"/>
          <w:szCs w:val="22"/>
          <w:lang w:val="pt-BR"/>
        </w:rPr>
        <w:t xml:space="preserve">a ordem de classificação e em obediência aos </w:t>
      </w:r>
      <w:r>
        <w:rPr>
          <w:rFonts w:cs="ECOFONT" w:ascii="Ecofont" w:hAnsi="Ecofont"/>
          <w:sz w:val="22"/>
          <w:szCs w:val="22"/>
          <w:lang w:val="pt-BR"/>
        </w:rPr>
        <w:t>itens</w:t>
      </w:r>
      <w:r>
        <w:rPr>
          <w:rFonts w:cs="ECOFONT" w:ascii="Ecofont" w:hAnsi="Ecofont"/>
          <w:b w:val="false"/>
          <w:sz w:val="22"/>
          <w:szCs w:val="22"/>
          <w:lang w:val="pt-BR"/>
        </w:rPr>
        <w:t xml:space="preserve"> </w:t>
      </w:r>
      <w:r>
        <w:rPr>
          <w:rFonts w:cs="ECOFONT" w:ascii="Ecofont" w:hAnsi="Ecofont"/>
          <w:sz w:val="22"/>
          <w:szCs w:val="22"/>
          <w:lang w:val="pt-BR"/>
        </w:rPr>
        <w:t>4,</w:t>
      </w:r>
      <w:r>
        <w:rPr>
          <w:rFonts w:cs="ECOFONT" w:ascii="Ecofont" w:hAnsi="Ecofont"/>
          <w:b w:val="false"/>
          <w:sz w:val="22"/>
          <w:szCs w:val="22"/>
          <w:lang w:val="pt-BR"/>
        </w:rPr>
        <w:t xml:space="preserve"> </w:t>
      </w:r>
      <w:r>
        <w:rPr>
          <w:rFonts w:cs="ECOFONT" w:ascii="Ecofont" w:hAnsi="Ecofont"/>
          <w:sz w:val="22"/>
          <w:szCs w:val="22"/>
          <w:lang w:val="pt-BR"/>
        </w:rPr>
        <w:t xml:space="preserve">5 e 7 do Edital </w:t>
      </w:r>
      <w:r>
        <w:rPr>
          <w:rFonts w:cs="ECOFONT" w:ascii="Ecofont" w:hAnsi="Ecofont"/>
          <w:sz w:val="22"/>
          <w:szCs w:val="22"/>
        </w:rPr>
        <w:t>Abertura</w:t>
      </w:r>
      <w:r>
        <w:rPr>
          <w:rFonts w:cs="ECOFONT" w:ascii="Ecofont" w:hAnsi="Ecofont"/>
          <w:b w:val="false"/>
          <w:sz w:val="22"/>
          <w:szCs w:val="22"/>
          <w:lang w:val="pt-BR"/>
        </w:rPr>
        <w:t xml:space="preserve">, conforme </w:t>
      </w:r>
      <w:r>
        <w:rPr>
          <w:rFonts w:cs="ECOFONT" w:ascii="Ecofont" w:hAnsi="Ecofont"/>
          <w:sz w:val="22"/>
          <w:szCs w:val="22"/>
          <w:lang w:val="pt-BR"/>
        </w:rPr>
        <w:t xml:space="preserve">Anexos </w:t>
      </w:r>
      <w:r>
        <w:rPr>
          <w:rFonts w:cs="ECOFONT" w:ascii="Ecofont" w:hAnsi="Ecofont"/>
          <w:b w:val="false"/>
          <w:sz w:val="22"/>
          <w:szCs w:val="22"/>
          <w:lang w:val="pt-BR"/>
        </w:rPr>
        <w:t>do presente edital</w:t>
      </w:r>
      <w:r>
        <w:rPr>
          <w:rFonts w:cs="ECOFONT" w:ascii="Ecofont" w:hAnsi="Ecofont"/>
          <w:b w:val="false"/>
          <w:sz w:val="22"/>
          <w:szCs w:val="22"/>
        </w:rPr>
        <w:t>;</w:t>
      </w:r>
      <w:r>
        <w:rPr>
          <w:rStyle w:val="Nfaseforte"/>
          <w:rFonts w:eastAsia="Calibri" w:cs="ECOFONT" w:ascii="Ecofont" w:hAnsi="Ecofont"/>
          <w:b w:val="false"/>
          <w:w w:val="102"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Corpodotexto"/>
        <w:jc w:val="both"/>
        <w:rPr/>
      </w:pPr>
      <w:r>
        <w:rPr>
          <w:rFonts w:cs="ECOFONT" w:ascii="Ecofont" w:hAnsi="Ecofont"/>
          <w:b/>
          <w:sz w:val="22"/>
          <w:szCs w:val="22"/>
        </w:rPr>
        <w:t xml:space="preserve">Art. 2º - INFORMAR </w:t>
      </w:r>
      <w:r>
        <w:rPr>
          <w:rFonts w:cs="ECOFONT" w:ascii="Ecofont" w:hAnsi="Ecofont"/>
          <w:sz w:val="22"/>
          <w:szCs w:val="22"/>
        </w:rPr>
        <w:t xml:space="preserve">aos candidatos que os mesmos deverão </w:t>
      </w:r>
      <w:r>
        <w:rPr>
          <w:rFonts w:eastAsia="SimSun;宋体" w:cs="ECOFONT" w:ascii="Ecofont" w:hAnsi="Ecofont"/>
          <w:color w:val="auto"/>
          <w:kern w:val="2"/>
          <w:sz w:val="22"/>
          <w:szCs w:val="22"/>
          <w:lang w:val="pt-BR" w:eastAsia="zh-CN" w:bidi="hi-IN"/>
        </w:rPr>
        <w:t>envi</w:t>
      </w:r>
      <w:r>
        <w:rPr>
          <w:rFonts w:cs="ECOFONT" w:ascii="Ecofont" w:hAnsi="Ecofont"/>
          <w:sz w:val="22"/>
          <w:szCs w:val="22"/>
        </w:rPr>
        <w:t xml:space="preserve">ar a documentação para a contratação, conforme o item </w:t>
      </w:r>
      <w:r>
        <w:rPr>
          <w:rFonts w:eastAsia="Trebuchet MS" w:cs="ECOFONT" w:ascii="Ecofont" w:hAnsi="Ecofont"/>
          <w:b/>
          <w:sz w:val="22"/>
          <w:szCs w:val="22"/>
        </w:rPr>
        <w:t xml:space="preserve">10. DA ADMISSÃO </w:t>
      </w:r>
      <w:r>
        <w:rPr>
          <w:rFonts w:eastAsia="Trebuchet MS" w:cs="ECOFONT" w:ascii="Ecofont" w:hAnsi="Ecofont"/>
          <w:b w:val="false"/>
          <w:bCs w:val="false"/>
          <w:sz w:val="22"/>
          <w:szCs w:val="22"/>
        </w:rPr>
        <w:t>do edital de abertura</w:t>
      </w:r>
      <w:r>
        <w:rPr>
          <w:rFonts w:cs="ECOFONT" w:ascii="Ecofont" w:hAnsi="Ecofont"/>
          <w:b w:val="false"/>
          <w:bCs w:val="false"/>
          <w:sz w:val="22"/>
          <w:szCs w:val="22"/>
        </w:rPr>
        <w:t>,</w:t>
      </w:r>
      <w:r>
        <w:rPr>
          <w:rFonts w:cs="ECOFONT" w:ascii="Ecofont" w:hAnsi="Ecofont"/>
          <w:sz w:val="22"/>
          <w:szCs w:val="22"/>
        </w:rPr>
        <w:t xml:space="preserve"> </w:t>
      </w:r>
      <w:r>
        <w:rPr>
          <w:rFonts w:eastAsia="SimSun;宋体" w:cs="ECOFONT" w:ascii="Ecofont" w:hAnsi="Ecofont"/>
          <w:color w:val="auto"/>
          <w:kern w:val="2"/>
          <w:sz w:val="22"/>
          <w:szCs w:val="22"/>
          <w:lang w:val="pt-BR" w:eastAsia="zh-CN" w:bidi="hi-IN"/>
        </w:rPr>
        <w:t xml:space="preserve">para o </w:t>
      </w:r>
      <w:r>
        <w:rPr>
          <w:rFonts w:eastAsia="SimSun;宋体" w:cs="ECOFONT" w:ascii="Ecofont" w:hAnsi="Ecofont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  <w:t>e-mail</w:t>
      </w:r>
      <w:r>
        <w:rPr>
          <w:rFonts w:eastAsia="SimSun;宋体" w:cs="ECOFONT" w:ascii="Ecofont" w:hAnsi="Ecofont"/>
          <w:b/>
          <w:bCs/>
          <w:color w:val="000000"/>
          <w:kern w:val="2"/>
          <w:sz w:val="22"/>
          <w:szCs w:val="22"/>
          <w:lang w:val="pt-BR" w:eastAsia="zh-CN" w:bidi="hi-IN"/>
        </w:rPr>
        <w:t xml:space="preserve"> </w:t>
      </w:r>
      <w:r>
        <w:rPr>
          <w:rFonts w:eastAsia="SimSun;宋体" w:cs="ECOFONT" w:ascii="Ecofont" w:hAnsi="Ecofont"/>
          <w:b/>
          <w:bCs/>
          <w:color w:val="000000"/>
          <w:kern w:val="2"/>
          <w:sz w:val="22"/>
          <w:szCs w:val="22"/>
          <w:u w:val="single"/>
          <w:lang w:val="pt-BR" w:eastAsia="zh-CN" w:bidi="hi-IN"/>
        </w:rPr>
        <w:t>c</w:t>
      </w:r>
      <w:hyperlink r:id="rId2" w:tgtFrame="_blank">
        <w:r>
          <w:rPr>
            <w:rStyle w:val="LinkdaInternet"/>
            <w:rFonts w:eastAsia="SimSun;宋体" w:cs="ECOFONT" w:ascii="Ecofont" w:hAnsi="Ecofont"/>
            <w:b/>
            <w:bCs/>
            <w:color w:val="000000"/>
            <w:kern w:val="2"/>
            <w:sz w:val="22"/>
            <w:szCs w:val="22"/>
            <w:u w:val="single"/>
            <w:lang w:val="pt-BR" w:eastAsia="zh-CN" w:bidi="hi-IN"/>
          </w:rPr>
          <w:t>onvocacaoestagio@ma.def.br</w:t>
        </w:r>
      </w:hyperlink>
      <w:r>
        <w:rPr>
          <w:rFonts w:eastAsia="SimSun;宋体" w:cs="ECOFONT" w:ascii="Ecofont" w:hAnsi="Ecofont"/>
          <w:color w:val="auto"/>
          <w:kern w:val="2"/>
          <w:sz w:val="22"/>
          <w:szCs w:val="22"/>
          <w:lang w:val="pt-BR" w:eastAsia="zh-CN" w:bidi="hi-IN"/>
        </w:rPr>
        <w:t xml:space="preserve">, no período de </w:t>
      </w:r>
      <w:r>
        <w:rPr>
          <w:rFonts w:eastAsia="SimSun;宋体" w:cs="ECOFONT" w:ascii="Ecofont" w:hAnsi="Ecofont"/>
          <w:color w:val="auto"/>
          <w:kern w:val="2"/>
          <w:sz w:val="22"/>
          <w:szCs w:val="22"/>
          <w:lang w:val="pt-BR" w:eastAsia="zh-CN" w:bidi="hi-IN"/>
        </w:rPr>
        <w:t>05</w:t>
      </w:r>
      <w:r>
        <w:rPr>
          <w:rFonts w:eastAsia="SimSun;宋体" w:cs="ECOFONT" w:ascii="Ecofont" w:hAnsi="Ecofont"/>
          <w:color w:val="auto"/>
          <w:kern w:val="2"/>
          <w:sz w:val="22"/>
          <w:szCs w:val="22"/>
          <w:lang w:val="pt-BR" w:eastAsia="zh-CN" w:bidi="hi-IN"/>
        </w:rPr>
        <w:t xml:space="preserve"> a </w:t>
      </w:r>
      <w:r>
        <w:rPr>
          <w:rFonts w:eastAsia="SimSun;宋体" w:cs="ECOFONT" w:ascii="Ecofont" w:hAnsi="Ecofont"/>
          <w:color w:val="auto"/>
          <w:kern w:val="2"/>
          <w:sz w:val="22"/>
          <w:szCs w:val="22"/>
          <w:lang w:val="pt-BR" w:eastAsia="zh-CN" w:bidi="hi-IN"/>
        </w:rPr>
        <w:t>09</w:t>
      </w:r>
      <w:r>
        <w:rPr>
          <w:rFonts w:eastAsia="SimSun;宋体" w:cs="ECOFONT" w:ascii="Ecofont" w:hAnsi="Ecofont"/>
          <w:color w:val="auto"/>
          <w:kern w:val="2"/>
          <w:sz w:val="22"/>
          <w:szCs w:val="22"/>
          <w:lang w:val="pt-BR" w:eastAsia="zh-CN" w:bidi="hi-IN"/>
        </w:rPr>
        <w:t xml:space="preserve"> de </w:t>
      </w:r>
      <w:r>
        <w:rPr>
          <w:rFonts w:eastAsia="SimSun;宋体" w:cs="ECOFONT" w:ascii="Ecofont" w:hAnsi="Ecofont"/>
          <w:color w:val="auto"/>
          <w:kern w:val="2"/>
          <w:sz w:val="22"/>
          <w:szCs w:val="22"/>
          <w:lang w:val="pt-BR" w:eastAsia="zh-CN" w:bidi="hi-IN"/>
        </w:rPr>
        <w:t>Agost</w:t>
      </w:r>
      <w:r>
        <w:rPr>
          <w:rFonts w:eastAsia="SimSun;宋体" w:cs="ECOFONT" w:ascii="Ecofont" w:hAnsi="Ecofont"/>
          <w:color w:val="auto"/>
          <w:kern w:val="2"/>
          <w:sz w:val="22"/>
          <w:szCs w:val="22"/>
          <w:lang w:val="pt-BR" w:eastAsia="zh-CN" w:bidi="hi-IN"/>
        </w:rPr>
        <w:t>o de 2022, informando para qual núcleo ou setor foi convocado:</w:t>
      </w:r>
    </w:p>
    <w:p>
      <w:pPr>
        <w:pStyle w:val="Textbody"/>
        <w:bidi w:val="0"/>
        <w:spacing w:lineRule="auto" w:line="360"/>
        <w:jc w:val="both"/>
        <w:rPr>
          <w:rFonts w:ascii="Ecofont" w:hAnsi="Ecofont"/>
          <w:sz w:val="22"/>
          <w:szCs w:val="22"/>
        </w:rPr>
      </w:pPr>
      <w:r>
        <w:rPr>
          <w:rFonts w:ascii="Ecofont" w:hAnsi="Ecofont"/>
          <w:sz w:val="22"/>
          <w:szCs w:val="22"/>
        </w:rPr>
      </w:r>
    </w:p>
    <w:p>
      <w:pPr>
        <w:pStyle w:val="Textbody"/>
        <w:bidi w:val="0"/>
        <w:spacing w:lineRule="auto" w:line="360"/>
        <w:jc w:val="both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  <w:t>Art. 3º - INFORMAR</w:t>
      </w:r>
      <w:r>
        <w:rPr>
          <w:rFonts w:cs="ECOFONT" w:ascii="Ecofont" w:hAnsi="Ecofont"/>
          <w:sz w:val="22"/>
          <w:szCs w:val="22"/>
        </w:rPr>
        <w:t xml:space="preserve"> que, além da documentação elencada no item 10 do Edital de Abertura, </w:t>
      </w:r>
      <w:r>
        <w:rPr>
          <w:rFonts w:eastAsia="SimSun" w:cs="ECOFONT" w:ascii="Ecofont" w:hAnsi="Ecofont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cs="ECOFONT" w:ascii="Ecofont" w:hAnsi="Ecofont"/>
          <w:sz w:val="22"/>
          <w:szCs w:val="22"/>
        </w:rPr>
        <w:t>s candidat</w:t>
      </w:r>
      <w:r>
        <w:rPr>
          <w:rFonts w:eastAsia="SimSun" w:cs="ECOFONT" w:ascii="Ecofont" w:hAnsi="Ecofont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cs="ECOFONT" w:ascii="Ecofont" w:hAnsi="Ecofont"/>
          <w:sz w:val="22"/>
          <w:szCs w:val="22"/>
        </w:rPr>
        <w:t>s deverão apresentar cópia legível de seu cartão bancário ou extrato bancário, que identifique a titularidade da conta corrente, para fins de pagamento da bolsa auxílio.</w:t>
      </w:r>
    </w:p>
    <w:p>
      <w:pPr>
        <w:pStyle w:val="Ttulo1"/>
        <w:numPr>
          <w:ilvl w:val="0"/>
          <w:numId w:val="1"/>
        </w:numPr>
        <w:bidi w:val="0"/>
        <w:spacing w:lineRule="auto" w:line="360"/>
        <w:ind w:left="0" w:right="-568" w:hanging="0"/>
        <w:jc w:val="both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  <w:t xml:space="preserve">Art. </w:t>
      </w:r>
      <w:r>
        <w:rPr>
          <w:rFonts w:cs="Ecofont" w:ascii="Ecofont" w:hAnsi="Ecofont"/>
          <w:sz w:val="22"/>
          <w:szCs w:val="22"/>
        </w:rPr>
        <w:t>4</w:t>
      </w:r>
      <w:r>
        <w:rPr>
          <w:rFonts w:cs="Ecofont" w:ascii="Ecofont" w:hAnsi="Ecofont"/>
          <w:sz w:val="22"/>
          <w:szCs w:val="22"/>
        </w:rPr>
        <w:t xml:space="preserve">º – </w:t>
      </w:r>
      <w:r>
        <w:rPr>
          <w:rFonts w:cs="ECOFONT" w:ascii="Ecofont" w:hAnsi="Ecofont"/>
          <w:b/>
          <w:sz w:val="22"/>
          <w:szCs w:val="22"/>
        </w:rPr>
        <w:t xml:space="preserve">INFORMAR </w:t>
      </w:r>
      <w:r>
        <w:rPr>
          <w:rFonts w:cs="ECOFONT" w:ascii="Ecofont" w:hAnsi="Ecofont"/>
          <w:b w:val="false"/>
          <w:bCs w:val="false"/>
          <w:sz w:val="22"/>
          <w:szCs w:val="22"/>
        </w:rPr>
        <w:t xml:space="preserve">que </w:t>
      </w:r>
      <w:r>
        <w:rPr>
          <w:rFonts w:cs="Ecofont" w:ascii="Ecofont" w:hAnsi="Ecofont"/>
          <w:b w:val="false"/>
          <w:bCs w:val="false"/>
          <w:sz w:val="22"/>
          <w:szCs w:val="22"/>
        </w:rPr>
        <w:t>conforme</w:t>
      </w:r>
      <w:r>
        <w:rPr>
          <w:rFonts w:cs="Ecofont" w:ascii="Ecofont" w:hAnsi="Ecofont"/>
          <w:sz w:val="22"/>
          <w:szCs w:val="22"/>
        </w:rPr>
        <w:t xml:space="preserve"> </w:t>
      </w:r>
      <w:r>
        <w:rPr>
          <w:rFonts w:cs="Ecofont" w:ascii="Ecofont" w:hAnsi="Ecofont"/>
          <w:b w:val="false"/>
          <w:bCs w:val="false"/>
          <w:sz w:val="22"/>
          <w:szCs w:val="22"/>
        </w:rPr>
        <w:t>edital de abertura a</w:t>
      </w:r>
      <w:r>
        <w:rPr>
          <w:rFonts w:eastAsia="Trebuchet MS" w:cs="Ecofont" w:ascii="Ecofont" w:hAnsi="Ecofont"/>
          <w:b w:val="false"/>
          <w:bCs w:val="false"/>
          <w:sz w:val="22"/>
          <w:szCs w:val="22"/>
        </w:rPr>
        <w:t xml:space="preserve">s atividades desempenhadas pelo/a candidato/a aprovado e contratado </w:t>
      </w:r>
      <w:r>
        <w:rPr>
          <w:rFonts w:eastAsia="Trebuchet MS" w:cs="Ecofont" w:ascii="Ecofont" w:hAnsi="Ecofont"/>
          <w:b/>
          <w:bCs/>
          <w:sz w:val="22"/>
          <w:szCs w:val="22"/>
        </w:rPr>
        <w:t>serão executadas de forma presencial no núcleo selecionado no momento da inscrição</w:t>
      </w:r>
      <w:r>
        <w:rPr>
          <w:rFonts w:eastAsia="Trebuchet MS" w:cs="Ecofont" w:ascii="Ecofont" w:hAnsi="Ecofont"/>
          <w:b w:val="false"/>
          <w:bCs w:val="false"/>
          <w:sz w:val="22"/>
          <w:szCs w:val="22"/>
        </w:rPr>
        <w:t xml:space="preserve"> ou de forma remota em quaisquer dos núcleos integrantes do pólo de referência, observado o interesse e conveniência da administração.</w:t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  <w:t xml:space="preserve">Art. </w:t>
      </w:r>
      <w:r>
        <w:rPr>
          <w:rFonts w:cs="ECOFONT" w:ascii="Ecofont" w:hAnsi="Ecofont"/>
          <w:sz w:val="22"/>
          <w:szCs w:val="22"/>
          <w:lang w:val="pt-BR"/>
        </w:rPr>
        <w:t>5</w:t>
      </w:r>
      <w:r>
        <w:rPr>
          <w:rFonts w:cs="ECOFONT" w:ascii="Ecofont" w:hAnsi="Ecofont"/>
          <w:sz w:val="22"/>
          <w:szCs w:val="22"/>
        </w:rPr>
        <w:t>º -</w:t>
      </w:r>
      <w:r>
        <w:rPr>
          <w:rFonts w:cs="ECOFONT" w:ascii="Ecofont" w:hAnsi="Ecofont"/>
          <w:b w:val="false"/>
          <w:sz w:val="22"/>
          <w:szCs w:val="22"/>
          <w:lang w:val="pt-BR"/>
        </w:rPr>
        <w:t xml:space="preserve">  O presente Edital será publicado site da DPE/MA.</w:t>
      </w:r>
    </w:p>
    <w:p>
      <w:pPr>
        <w:pStyle w:val="BodyText3"/>
        <w:ind w:left="0" w:right="-568" w:hanging="0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spacing w:lineRule="auto" w:line="360"/>
        <w:rPr>
          <w:rFonts w:ascii="Ecofont" w:hAnsi="Ecofont" w:cs="ECOFONT"/>
          <w:sz w:val="22"/>
          <w:szCs w:val="22"/>
          <w:lang w:val="pt-PT"/>
        </w:rPr>
      </w:pPr>
      <w:r>
        <w:rPr>
          <w:rFonts w:cs="ECOFONT" w:ascii="Ecofont" w:hAnsi="Ecofont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color w:val="000000"/>
          <w:sz w:val="22"/>
          <w:szCs w:val="22"/>
          <w:lang w:val="pt-PT"/>
        </w:rPr>
        <w:t xml:space="preserve">São Luís, </w:t>
      </w:r>
      <w:r>
        <w:rPr>
          <w:rFonts w:cs="ECOFONT" w:ascii="Ecofont" w:hAnsi="Ecofont"/>
          <w:color w:val="000000"/>
          <w:sz w:val="22"/>
          <w:szCs w:val="22"/>
          <w:lang w:val="pt-PT"/>
        </w:rPr>
        <w:t>04</w:t>
      </w:r>
      <w:r>
        <w:rPr>
          <w:rFonts w:cs="ECOFONT" w:ascii="Ecofont" w:hAnsi="Ecofont"/>
          <w:color w:val="000000"/>
          <w:sz w:val="22"/>
          <w:szCs w:val="22"/>
          <w:lang w:val="pt-PT"/>
        </w:rPr>
        <w:t xml:space="preserve"> de </w:t>
      </w:r>
      <w:r>
        <w:rPr>
          <w:rFonts w:cs="ECOFONT" w:ascii="Ecofont" w:hAnsi="Ecofont"/>
          <w:color w:val="000000"/>
          <w:sz w:val="22"/>
          <w:szCs w:val="22"/>
          <w:lang w:val="pt-PT"/>
        </w:rPr>
        <w:t>Agost</w:t>
      </w:r>
      <w:r>
        <w:rPr>
          <w:rFonts w:cs="ECOFONT" w:ascii="Ecofont" w:hAnsi="Ecofont"/>
          <w:color w:val="000000"/>
          <w:sz w:val="22"/>
          <w:szCs w:val="22"/>
          <w:lang w:val="pt-PT"/>
        </w:rPr>
        <w:t>o de 2022.</w:t>
      </w:r>
    </w:p>
    <w:p>
      <w:pPr>
        <w:pStyle w:val="Normal"/>
        <w:spacing w:lineRule="auto" w:line="360"/>
        <w:jc w:val="center"/>
        <w:rPr>
          <w:rFonts w:ascii="Ecofont" w:hAnsi="Ecofont" w:cs="ECOFONT"/>
          <w:color w:val="FF0000"/>
          <w:sz w:val="22"/>
          <w:szCs w:val="22"/>
          <w:lang w:val="pt-PT"/>
        </w:rPr>
      </w:pPr>
      <w:r>
        <w:rPr>
          <w:rFonts w:cs="ECOFONT" w:ascii="Ecofont" w:hAnsi="Ecofont"/>
          <w:color w:val="FF0000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" w:hAnsi="Ecofont" w:cs="ECOFONT"/>
          <w:color w:val="FF0000"/>
          <w:sz w:val="22"/>
          <w:szCs w:val="22"/>
          <w:lang w:val="pt-PT"/>
        </w:rPr>
      </w:pPr>
      <w:r>
        <w:rPr>
          <w:rFonts w:cs="ECOFONT" w:ascii="Ecofont" w:hAnsi="Ecofont"/>
          <w:color w:val="FF0000"/>
          <w:sz w:val="22"/>
          <w:szCs w:val="22"/>
          <w:lang w:val="pt-PT"/>
        </w:rPr>
      </w:r>
    </w:p>
    <w:p>
      <w:pPr>
        <w:pStyle w:val="Standard"/>
        <w:bidi w:val="0"/>
        <w:jc w:val="center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b/>
          <w:i w:val="false"/>
          <w:iCs w:val="false"/>
          <w:sz w:val="22"/>
          <w:szCs w:val="22"/>
        </w:rPr>
        <w:t>Cristiane Marques Mendes</w:t>
      </w:r>
    </w:p>
    <w:p>
      <w:pPr>
        <w:pStyle w:val="Normal"/>
        <w:bidi w:val="0"/>
        <w:ind w:left="6016" w:right="0" w:hanging="6016"/>
        <w:jc w:val="center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b w:val="false"/>
          <w:bCs w:val="false"/>
          <w:i w:val="false"/>
          <w:iCs w:val="false"/>
          <w:sz w:val="22"/>
          <w:szCs w:val="22"/>
        </w:rPr>
        <w:t>SubDefensora Pública-Geral do Estado do Maranhão</w:t>
      </w:r>
    </w:p>
    <w:p>
      <w:pPr>
        <w:pStyle w:val="Standard"/>
        <w:bidi w:val="0"/>
        <w:jc w:val="center"/>
        <w:rPr>
          <w:rFonts w:ascii="Ecofont" w:hAnsi="Ecofont" w:cs="ECOFONT"/>
          <w:b/>
          <w:b/>
          <w:bCs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</w:r>
    </w:p>
    <w:p>
      <w:pPr>
        <w:pStyle w:val="Standard"/>
        <w:bidi w:val="0"/>
        <w:jc w:val="center"/>
        <w:rPr>
          <w:rFonts w:ascii="Ecofont" w:hAnsi="Ecofont" w:cs="ECOFONT"/>
          <w:b/>
          <w:b/>
          <w:bCs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</w:r>
    </w:p>
    <w:p>
      <w:pPr>
        <w:pStyle w:val="Standard"/>
        <w:bidi w:val="0"/>
        <w:jc w:val="center"/>
        <w:rPr>
          <w:rFonts w:ascii="Ecofont" w:hAnsi="Ecofont" w:cs="ECOFONT"/>
          <w:b/>
          <w:b/>
          <w:bCs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Ecofont" w:hAnsi="Ecofont" w:cs="ECOFONT"/>
          <w:b/>
          <w:b/>
          <w:bCs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  <w:t xml:space="preserve">ANEXO I </w:t>
      </w:r>
    </w:p>
    <w:p>
      <w:pPr>
        <w:pStyle w:val="Standard"/>
        <w:bidi w:val="0"/>
        <w:jc w:val="center"/>
        <w:rPr>
          <w:rFonts w:ascii="Ecofont" w:hAnsi="Ecofont" w:cs="ECOFONT"/>
          <w:b/>
          <w:b/>
          <w:bCs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</w:r>
    </w:p>
    <w:p>
      <w:pPr>
        <w:pStyle w:val="Normal"/>
        <w:jc w:val="center"/>
        <w:rPr>
          <w:rFonts w:ascii="Ecofont" w:hAnsi="Ecofont" w:cs="ECOFONT"/>
          <w:b/>
          <w:b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</w:r>
    </w:p>
    <w:p>
      <w:pPr>
        <w:pStyle w:val="Normal"/>
        <w:jc w:val="both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  <w:t xml:space="preserve">CONVOCAÇÃO DE CANDIDATOS </w:t>
      </w:r>
      <w:r>
        <w:rPr>
          <w:rFonts w:cs="ECOFONT" w:ascii="Ecofont" w:hAnsi="Ecofont"/>
          <w:b/>
          <w:bCs/>
          <w:sz w:val="22"/>
          <w:szCs w:val="22"/>
        </w:rPr>
        <w:t>ITAPECURU (POLO SÃO LUIS)</w:t>
      </w:r>
    </w:p>
    <w:p>
      <w:pPr>
        <w:pStyle w:val="Normal"/>
        <w:rPr>
          <w:rFonts w:ascii="Ecofont" w:hAnsi="Ecofont" w:cs="ECOFONT"/>
          <w:b/>
          <w:b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</w:r>
    </w:p>
    <w:tbl>
      <w:tblPr>
        <w:tblW w:w="839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9"/>
        <w:gridCol w:w="6920"/>
      </w:tblGrid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122" w:right="0" w:hanging="122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cs="ECOFONT" w:ascii="Ecofont" w:hAnsi="Ecofont"/>
                <w:b/>
                <w:color w:val="000000"/>
                <w:sz w:val="22"/>
                <w:szCs w:val="22"/>
              </w:rPr>
              <w:t>ORDEM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cs="ECOFONT" w:ascii="Ecofont" w:hAnsi="Ecofont"/>
                <w:b/>
                <w:color w:val="000000"/>
                <w:sz w:val="22"/>
                <w:szCs w:val="22"/>
              </w:rPr>
              <w:t>CANDIDATO AMPLA CONCORRÊNCIA</w:t>
            </w:r>
          </w:p>
        </w:tc>
      </w:tr>
      <w:tr>
        <w:trPr/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cs="ECOFONT" w:ascii="Ecofont" w:hAnsi="Ecofon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45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Ecofont" w:hAnsi="Ecofont"/>
                <w:sz w:val="22"/>
                <w:szCs w:val="22"/>
                <w:highlight w:val="none"/>
                <w:shd w:fill="FFFFFF" w:val="clear"/>
              </w:rPr>
            </w:pPr>
            <w:r>
              <w:rPr>
                <w:rFonts w:eastAsia="Calibri" w:cs="ECOFONT" w:ascii="Ecofont" w:hAnsi="Ecofont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EMILLY DA LUZ BARBOSA</w:t>
            </w:r>
          </w:p>
        </w:tc>
      </w:tr>
    </w:tbl>
    <w:p>
      <w:pPr>
        <w:pStyle w:val="Normal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  <w:t xml:space="preserve">CONVOCAÇÃO DE CANDIDATOS </w:t>
      </w:r>
      <w:r>
        <w:rPr>
          <w:rFonts w:cs="ECOFONT" w:ascii="Ecofont" w:hAnsi="Ecofont"/>
          <w:b/>
          <w:sz w:val="22"/>
          <w:szCs w:val="22"/>
        </w:rPr>
        <w:t>SÃO JOSÉ DE RIBAMAR</w:t>
      </w:r>
      <w:r>
        <w:rPr>
          <w:rFonts w:cs="ECOFONT" w:ascii="Ecofont" w:hAnsi="Ecofont"/>
          <w:b/>
          <w:bCs/>
          <w:sz w:val="22"/>
          <w:szCs w:val="22"/>
        </w:rPr>
        <w:t xml:space="preserve"> (POLO SÃO LUIS)</w:t>
      </w:r>
    </w:p>
    <w:p>
      <w:pPr>
        <w:pStyle w:val="Normal"/>
        <w:rPr>
          <w:rFonts w:ascii="Ecofont" w:hAnsi="Ecofont" w:cs="ECOFONT"/>
          <w:b/>
          <w:b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</w:r>
    </w:p>
    <w:tbl>
      <w:tblPr>
        <w:tblW w:w="839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9"/>
        <w:gridCol w:w="6920"/>
      </w:tblGrid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122" w:right="0" w:hanging="122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cs="ECOFONT" w:ascii="Ecofont" w:hAnsi="Ecofont"/>
                <w:b/>
                <w:color w:val="000000"/>
                <w:sz w:val="22"/>
                <w:szCs w:val="22"/>
              </w:rPr>
              <w:t>ORDEM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cs="ECOFONT" w:ascii="Ecofont" w:hAnsi="Ecofont"/>
                <w:b/>
                <w:color w:val="000000"/>
                <w:sz w:val="22"/>
                <w:szCs w:val="22"/>
              </w:rPr>
              <w:t>CANDIDATO AMPLA CONCORRÊNCIA</w:t>
            </w:r>
          </w:p>
        </w:tc>
      </w:tr>
      <w:tr>
        <w:trPr/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cs="ECOFONT" w:ascii="Ecofont" w:hAnsi="Ecofon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Ecofont" w:hAnsi="Ecofont"/>
                <w:sz w:val="22"/>
                <w:szCs w:val="22"/>
              </w:rPr>
            </w:pPr>
            <w:r>
              <w:rPr>
                <w:rFonts w:ascii="Ecofont" w:hAnsi="Ecofont"/>
                <w:sz w:val="22"/>
                <w:szCs w:val="22"/>
              </w:rPr>
              <w:t>ISADORA OLIVEIRA DIÓGENES MOURA</w:t>
            </w:r>
          </w:p>
        </w:tc>
      </w:tr>
      <w:tr>
        <w:trPr/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ascii="Ecofont" w:hAnsi="Ecofont"/>
                <w:sz w:val="22"/>
                <w:szCs w:val="22"/>
              </w:rPr>
              <w:t>2.</w:t>
            </w:r>
          </w:p>
        </w:tc>
        <w:tc>
          <w:tcPr>
            <w:tcW w:w="6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Ecofont" w:hAnsi="Ecofont"/>
                <w:sz w:val="22"/>
                <w:szCs w:val="22"/>
              </w:rPr>
            </w:pPr>
            <w:r>
              <w:rPr>
                <w:rFonts w:ascii="Ecofont" w:hAnsi="Ecofont"/>
                <w:sz w:val="22"/>
                <w:szCs w:val="22"/>
              </w:rPr>
              <w:t>ELAINE VIEGAS PEREIRA</w:t>
            </w:r>
          </w:p>
        </w:tc>
      </w:tr>
    </w:tbl>
    <w:p>
      <w:pPr>
        <w:pStyle w:val="Normal"/>
        <w:jc w:val="center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bidi w:val="0"/>
        <w:jc w:val="center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  <w:t xml:space="preserve">ANEXO I </w:t>
      </w:r>
      <w:r>
        <w:rPr>
          <w:rFonts w:cs="ECOFONT" w:ascii="Ecofont" w:hAnsi="Ecofont"/>
          <w:b/>
          <w:bCs/>
          <w:sz w:val="22"/>
          <w:szCs w:val="22"/>
        </w:rPr>
        <w:t>I</w:t>
      </w:r>
    </w:p>
    <w:p>
      <w:pPr>
        <w:pStyle w:val="Standard"/>
        <w:bidi w:val="0"/>
        <w:jc w:val="center"/>
        <w:rPr>
          <w:rFonts w:ascii="Ecofont" w:hAnsi="Ecofont" w:cs="ECOFONT"/>
          <w:b/>
          <w:b/>
          <w:bCs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</w:r>
    </w:p>
    <w:p>
      <w:pPr>
        <w:pStyle w:val="Normal"/>
        <w:jc w:val="center"/>
        <w:rPr>
          <w:rFonts w:ascii="Ecofont" w:hAnsi="Ecofont" w:cs="ECOFONT"/>
          <w:b/>
          <w:b/>
          <w:bCs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</w:r>
    </w:p>
    <w:p>
      <w:pPr>
        <w:pStyle w:val="Normal"/>
        <w:jc w:val="both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  <w:t xml:space="preserve">CONVOCAÇÃO DE CANDIDATOS </w:t>
      </w:r>
      <w:r>
        <w:rPr>
          <w:rFonts w:cs="ECOFONT" w:ascii="Ecofont" w:hAnsi="Ecofont"/>
          <w:b/>
          <w:bCs/>
          <w:sz w:val="22"/>
          <w:szCs w:val="22"/>
        </w:rPr>
        <w:t>ARARI (POLO CHAPADINHA/PINHEIRO)</w:t>
      </w:r>
    </w:p>
    <w:p>
      <w:pPr>
        <w:pStyle w:val="Normal"/>
        <w:rPr>
          <w:rFonts w:ascii="Ecofont" w:hAnsi="Ecofont" w:cs="ECOFONT"/>
          <w:b/>
          <w:b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</w:r>
    </w:p>
    <w:tbl>
      <w:tblPr>
        <w:tblW w:w="839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9"/>
        <w:gridCol w:w="6920"/>
      </w:tblGrid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122" w:right="0" w:hanging="122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cs="ECOFONT" w:ascii="Ecofont" w:hAnsi="Ecofont"/>
                <w:b/>
                <w:color w:val="000000"/>
                <w:sz w:val="22"/>
                <w:szCs w:val="22"/>
              </w:rPr>
              <w:t>ORDEM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cs="ECOFONT" w:ascii="Ecofont" w:hAnsi="Ecofont"/>
                <w:b/>
                <w:color w:val="000000"/>
                <w:sz w:val="22"/>
                <w:szCs w:val="22"/>
              </w:rPr>
              <w:t>CANDIDATO AMPLA CONCORRÊNCIA</w:t>
            </w:r>
          </w:p>
        </w:tc>
      </w:tr>
      <w:tr>
        <w:trPr/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cs="ECOFONT" w:ascii="Ecofont" w:hAnsi="Ecofon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45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Ecofont" w:hAnsi="Ecofont"/>
                <w:sz w:val="22"/>
                <w:szCs w:val="22"/>
              </w:rPr>
            </w:pPr>
            <w:r>
              <w:rPr>
                <w:rFonts w:eastAsia="Calibri" w:cs="ECOFONT" w:ascii="Ecofont" w:hAnsi="Ecofont"/>
                <w:kern w:val="0"/>
                <w:sz w:val="22"/>
                <w:szCs w:val="22"/>
                <w:lang w:val="pt-BR" w:eastAsia="en-US" w:bidi="ar-SA"/>
              </w:rPr>
              <w:t>TAMARA ASSIS FREITAS TORRES DE MEDEIROS</w:t>
            </w:r>
          </w:p>
        </w:tc>
      </w:tr>
    </w:tbl>
    <w:p>
      <w:pPr>
        <w:pStyle w:val="Normal"/>
        <w:jc w:val="center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bidi w:val="0"/>
        <w:jc w:val="center"/>
        <w:rPr>
          <w:rFonts w:ascii="Ecofont" w:hAnsi="Ecofont" w:cs="ECOFONT"/>
          <w:b/>
          <w:b/>
          <w:bCs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</w:r>
    </w:p>
    <w:p>
      <w:pPr>
        <w:pStyle w:val="Normal"/>
        <w:jc w:val="center"/>
        <w:rPr>
          <w:rFonts w:ascii="Ecofont" w:hAnsi="Ecofont" w:cs="ECOFONT"/>
          <w:b/>
          <w:b/>
          <w:bCs/>
          <w:sz w:val="22"/>
          <w:szCs w:val="22"/>
        </w:rPr>
      </w:pPr>
      <w:r>
        <w:rPr>
          <w:rFonts w:cs="ECOFONT" w:ascii="Ecofont" w:hAnsi="Ecofont"/>
          <w:b/>
          <w:bCs/>
          <w:sz w:val="22"/>
          <w:szCs w:val="22"/>
        </w:rPr>
      </w:r>
    </w:p>
    <w:p>
      <w:pPr>
        <w:pStyle w:val="Normal"/>
        <w:jc w:val="both"/>
        <w:rPr>
          <w:rFonts w:ascii="Ecofont" w:hAnsi="Ecofont"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  <w:t xml:space="preserve">CONVOCAÇÃO DE CANDIDATOS </w:t>
      </w:r>
      <w:r>
        <w:rPr>
          <w:rFonts w:cs="ECOFONT" w:ascii="Ecofont" w:hAnsi="Ecofont"/>
          <w:b/>
          <w:sz w:val="22"/>
          <w:szCs w:val="22"/>
        </w:rPr>
        <w:t>HUMBERTO DE CAMPOS</w:t>
      </w:r>
      <w:r>
        <w:rPr>
          <w:rFonts w:cs="ECOFONT" w:ascii="Ecofont" w:hAnsi="Ecofont"/>
          <w:b/>
          <w:bCs/>
          <w:sz w:val="22"/>
          <w:szCs w:val="22"/>
        </w:rPr>
        <w:t xml:space="preserve"> (POLO CHAPADINHA/PINHEIRO)</w:t>
      </w:r>
    </w:p>
    <w:p>
      <w:pPr>
        <w:pStyle w:val="Normal"/>
        <w:rPr>
          <w:rFonts w:ascii="Ecofont" w:hAnsi="Ecofont" w:cs="ECOFONT"/>
          <w:b/>
          <w:b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</w:r>
    </w:p>
    <w:tbl>
      <w:tblPr>
        <w:tblW w:w="839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9"/>
        <w:gridCol w:w="6920"/>
      </w:tblGrid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122" w:right="0" w:hanging="122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cs="ECOFONT" w:ascii="Ecofont" w:hAnsi="Ecofont"/>
                <w:b/>
                <w:color w:val="000000"/>
                <w:sz w:val="22"/>
                <w:szCs w:val="22"/>
              </w:rPr>
              <w:t>ORDEM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cs="ECOFONT" w:ascii="Ecofont" w:hAnsi="Ecofont"/>
                <w:b/>
                <w:color w:val="000000"/>
                <w:sz w:val="22"/>
                <w:szCs w:val="22"/>
              </w:rPr>
              <w:t>CANDIDATO AMPLA CONCORRÊNCIA</w:t>
            </w:r>
          </w:p>
        </w:tc>
      </w:tr>
      <w:tr>
        <w:trPr/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" w:hAnsi="Ecofont"/>
                <w:sz w:val="22"/>
                <w:szCs w:val="22"/>
              </w:rPr>
            </w:pPr>
            <w:r>
              <w:rPr>
                <w:rFonts w:cs="ECOFONT" w:ascii="Ecofont" w:hAnsi="Ecofon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45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Ecofont" w:hAnsi="Ecofont"/>
                <w:sz w:val="22"/>
                <w:szCs w:val="22"/>
              </w:rPr>
            </w:pPr>
            <w:r>
              <w:rPr>
                <w:rFonts w:eastAsia="Calibri" w:cs="ECOFONT" w:ascii="Ecofont" w:hAnsi="Ecofont"/>
                <w:kern w:val="0"/>
                <w:sz w:val="22"/>
                <w:szCs w:val="22"/>
                <w:lang w:val="pt-BR" w:eastAsia="en-US" w:bidi="ar-SA"/>
              </w:rPr>
              <w:t>ANA CAROLINE SILVA DO NASCIMENTO</w:t>
            </w:r>
          </w:p>
        </w:tc>
      </w:tr>
    </w:tbl>
    <w:p>
      <w:pPr>
        <w:pStyle w:val="Normal"/>
        <w:jc w:val="center"/>
        <w:rPr>
          <w:rFonts w:ascii="Ecofont" w:hAnsi="Ecofont" w:cs="ECOFONT"/>
          <w:b/>
          <w:b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rPr>
          <w:rFonts w:ascii="Ecofont" w:hAnsi="Ecofont" w:cs="ECOFONT"/>
          <w:sz w:val="22"/>
          <w:szCs w:val="22"/>
        </w:rPr>
      </w:pPr>
      <w:r>
        <w:rPr>
          <w:rFonts w:cs="ECOFONT" w:ascii="Ecofont" w:hAnsi="Ecofont"/>
          <w:sz w:val="22"/>
          <w:szCs w:val="22"/>
        </w:rPr>
      </w:r>
    </w:p>
    <w:p>
      <w:pPr>
        <w:pStyle w:val="Normal"/>
        <w:jc w:val="center"/>
        <w:rPr>
          <w:rFonts w:ascii="Ecofont" w:hAnsi="Ecofont" w:cs="ECOFONT"/>
          <w:b/>
          <w:b/>
          <w:sz w:val="22"/>
          <w:szCs w:val="22"/>
        </w:rPr>
      </w:pPr>
      <w:r>
        <w:rPr>
          <w:rFonts w:cs="ECOFONT" w:ascii="Ecofont" w:hAnsi="Ecofont"/>
          <w:b/>
          <w:sz w:val="22"/>
          <w:szCs w:val="22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 w:cs="ECOFONT"/>
          <w:b/>
          <w:b/>
          <w:sz w:val="22"/>
          <w:szCs w:val="22"/>
          <w:highlight w:val="white"/>
        </w:rPr>
      </w:pPr>
      <w:r>
        <w:rPr>
          <w:rFonts w:cs="ECOFONT" w:ascii="Ecofont" w:hAnsi="Ecofont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Ecofont" w:hAnsi="Ecofont"/>
          <w:sz w:val="22"/>
          <w:szCs w:val="22"/>
        </w:rPr>
      </w:pPr>
      <w:r>
        <w:rPr>
          <w:rFonts w:ascii="Ecofont" w:hAnsi="Ecofont"/>
          <w:sz w:val="22"/>
          <w:szCs w:val="22"/>
        </w:rPr>
      </w:r>
    </w:p>
    <w:sectPr>
      <w:headerReference w:type="default" r:id="rId3"/>
      <w:type w:val="nextPage"/>
      <w:pgSz w:w="11906" w:h="16838"/>
      <w:pgMar w:left="1134" w:right="1134" w:gutter="0" w:header="72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Ecofont Vera San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Ecofont">
    <w:charset w:val="01"/>
    <w:family w:val="auto"/>
    <w:pitch w:val="default"/>
  </w:font>
  <w:font w:name="ECOFON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val="pt-BR" w:eastAsia="pt-BR"/>
      </w:rPr>
    </w:pPr>
    <w:r>
      <w:rPr>
        <w:lang w:val="pt-BR" w:eastAsia="pt-BR"/>
      </w:rP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092835" cy="8966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1" t="-695" r="-571" b="-695"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lang w:val="pt-BR" w:eastAsia="pt-BR"/>
      </w:rPr>
    </w:pPr>
    <w:r>
      <w:rPr>
        <w:lang w:val="pt-BR" w:eastAsia="pt-BR"/>
      </w:rPr>
    </w:r>
  </w:p>
  <w:p>
    <w:pPr>
      <w:pStyle w:val="Cabealho"/>
      <w:rPr>
        <w:lang w:val="pt-BR" w:eastAsia="pt-BR"/>
      </w:rPr>
    </w:pPr>
    <w:r>
      <w:rPr>
        <w:lang w:val="pt-BR" w:eastAsia="pt-BR"/>
      </w:rPr>
    </w:r>
  </w:p>
  <w:p>
    <w:pPr>
      <w:pStyle w:val="Cabealho"/>
      <w:rPr>
        <w:lang w:val="pt-BR" w:eastAsia="pt-BR"/>
      </w:rPr>
    </w:pPr>
    <w:r>
      <w:rPr>
        <w:lang w:val="pt-BR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aps/>
        <w:sz w:val="22"/>
        <w:b w:val="false"/>
        <w:szCs w:val="22"/>
        <w:bCs/>
        <w:rFonts w:ascii="ECOFONT" w:hAnsi="ECOFONT" w:cs="Ecofont Vera San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aps/>
        <w:sz w:val="22"/>
        <w:b/>
        <w:szCs w:val="22"/>
        <w:bCs/>
        <w:rFonts w:cs="Ecofont Vera San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jc w:val="both"/>
      <w:textAlignment w:val="auto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  <w:lang w:val="pt-BR" w:bidi="ar-SA"/>
    </w:rPr>
  </w:style>
  <w:style w:type="paragraph" w:styleId="Ttulo5">
    <w:name w:val="Heading 5"/>
    <w:basedOn w:val="Normal"/>
    <w:next w:val="Corpodotexto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 w:cs="Times New Roman"/>
      <w:i/>
      <w:color w:val="00000A"/>
      <w:sz w:val="16"/>
      <w:szCs w:val="20"/>
    </w:rPr>
  </w:style>
  <w:style w:type="character" w:styleId="WW8Num1z0">
    <w:name w:val="WW8Num1z0"/>
    <w:qFormat/>
    <w:rPr>
      <w:rFonts w:ascii="Ecofont Vera Sans" w:hAnsi="Ecofont Vera Sans" w:cs="Ecofont Vera Sans"/>
      <w:b/>
      <w:bCs/>
      <w:caps/>
      <w:sz w:val="22"/>
      <w:szCs w:val="22"/>
    </w:rPr>
  </w:style>
  <w:style w:type="character" w:styleId="WW8Num2z0">
    <w:name w:val="WW8Num2z0"/>
    <w:qFormat/>
    <w:rPr>
      <w:rFonts w:ascii="Ecofont Vera Sans" w:hAnsi="Ecofont Vera Sans" w:cs="Ecofont Vera Sans"/>
      <w:b/>
      <w:bCs/>
      <w:cap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Fontepargpadro2">
    <w:name w:val="Fonte parág. padrão2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qFormat/>
    <w:rPr>
      <w:rFonts w:cs="Mangal"/>
      <w:kern w:val="2"/>
      <w:sz w:val="24"/>
      <w:szCs w:val="21"/>
      <w:lang w:eastAsia="zh-CN" w:bidi="hi-IN"/>
    </w:rPr>
  </w:style>
  <w:style w:type="character" w:styleId="RodapChar">
    <w:name w:val="Rodapé Char"/>
    <w:qFormat/>
    <w:rPr>
      <w:rFonts w:cs="Mangal"/>
      <w:kern w:val="2"/>
      <w:sz w:val="24"/>
      <w:szCs w:val="21"/>
      <w:lang w:eastAsia="zh-CN" w:bidi="hi-IN"/>
    </w:rPr>
  </w:style>
  <w:style w:type="character" w:styleId="Ttulo1Char">
    <w:name w:val="Título 1 Char"/>
    <w:qFormat/>
    <w:rPr>
      <w:rFonts w:ascii="Calibri Light" w:hAnsi="Calibri Light" w:eastAsia="Times New Roman" w:cs="Times New Roman"/>
      <w:b/>
      <w:bCs/>
      <w:kern w:val="2"/>
      <w:sz w:val="32"/>
      <w:szCs w:val="32"/>
      <w:lang w:val="pt-BR" w:eastAsia="zh-CN"/>
    </w:rPr>
  </w:style>
  <w:style w:type="character" w:styleId="LinkdaInternet">
    <w:name w:val="Link da Internet"/>
    <w:rPr>
      <w:color w:val="0563C1"/>
      <w:u w:val="single"/>
    </w:rPr>
  </w:style>
  <w:style w:type="character" w:styleId="Ttulo5Char">
    <w:name w:val="Título 5 Char"/>
    <w:qFormat/>
    <w:rPr>
      <w:rFonts w:cs="Arial"/>
      <w:i/>
      <w:color w:val="00000A"/>
      <w:kern w:val="2"/>
      <w:sz w:val="16"/>
      <w:lang w:bidi="hi-IN"/>
    </w:rPr>
  </w:style>
  <w:style w:type="character" w:styleId="TextodebaloChar">
    <w:name w:val="Texto de balão Char"/>
    <w:qFormat/>
    <w:rPr>
      <w:rFonts w:ascii="Segoe UI" w:hAnsi="Segoe UI" w:eastAsia="SimSun;宋体" w:cs="Segoe UI"/>
      <w:kern w:val="2"/>
      <w:sz w:val="18"/>
      <w:szCs w:val="18"/>
      <w:lang w:eastAsia="zh-CN" w:bidi="hi-IN"/>
    </w:rPr>
  </w:style>
  <w:style w:type="character" w:styleId="CorpodetextoChar">
    <w:name w:val="Corpo de texto Char"/>
    <w:qFormat/>
    <w:rPr>
      <w:rFonts w:ascii="Liberation Serif;Times New Roman" w:hAnsi="Liberation Serif;Times New Roman" w:eastAsia="SimSun;宋体" w:cs="Arial"/>
      <w:kern w:val="2"/>
      <w:sz w:val="24"/>
      <w:szCs w:val="24"/>
      <w:lang w:eastAsia="zh-CN" w:bidi="hi-IN"/>
    </w:rPr>
  </w:style>
  <w:style w:type="character" w:styleId="Nfaseforte">
    <w:name w:val="Ênfase forte"/>
    <w:qFormat/>
    <w:rPr>
      <w:b/>
      <w:bCs/>
    </w:rPr>
  </w:style>
  <w:style w:type="character" w:styleId="Caracteresdenotaderodap">
    <w:name w:val="Caracteres de nota de rodapé"/>
    <w:qFormat/>
    <w:rPr/>
  </w:style>
  <w:style w:type="character" w:styleId="Refdenotaderodap">
    <w:name w:val="Ref. de nota de rodapé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Refdenotadefim">
    <w:name w:val="Ref. de nota de fim"/>
    <w:qFormat/>
    <w:rPr>
      <w:vertAlign w:val="superscript"/>
    </w:rPr>
  </w:style>
  <w:style w:type="paragraph" w:styleId="Ttulo">
    <w:name w:val="Título"/>
    <w:basedOn w:val="Standard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>
      <w:rFonts w:cs="Arial"/>
      <w:sz w:val="24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pt-BR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Ttulo2">
    <w:name w:val="Título2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Yiv4332215742msonormal">
    <w:name w:val="yiv4332215742msonormal"/>
    <w:basedOn w:val="Normal"/>
    <w:qFormat/>
    <w:pPr>
      <w:suppressAutoHyphens w:val="false"/>
      <w:spacing w:before="280" w:after="280"/>
      <w:textAlignment w:val="auto"/>
    </w:pPr>
    <w:rPr>
      <w:rFonts w:ascii="Times New Roman" w:hAnsi="Times New Roman" w:eastAsia="Times New Roman" w:cs="Times New Roman"/>
      <w:kern w:val="2"/>
      <w:lang w:bidi="ar-SA"/>
    </w:rPr>
  </w:style>
  <w:style w:type="paragraph" w:styleId="Yiv4332215742gmailmsolistparagraph">
    <w:name w:val="yiv4332215742gmail-msolistparagraph"/>
    <w:basedOn w:val="Normal"/>
    <w:qFormat/>
    <w:pPr>
      <w:suppressAutoHyphens w:val="false"/>
      <w:spacing w:before="280" w:after="280"/>
      <w:textAlignment w:val="auto"/>
    </w:pPr>
    <w:rPr>
      <w:rFonts w:ascii="Times New Roman" w:hAnsi="Times New Roman" w:eastAsia="Times New Roman" w:cs="Times New Roman"/>
      <w:kern w:val="2"/>
      <w:lang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PargrafodaLista">
    <w:name w:val="Parágrafo da Lista"/>
    <w:basedOn w:val="Normal"/>
    <w:qFormat/>
    <w:pPr>
      <w:suppressAutoHyphens w:val="false"/>
      <w:spacing w:before="0" w:after="0"/>
      <w:ind w:left="720" w:right="0" w:hanging="0"/>
      <w:contextualSpacing/>
      <w:textAlignment w:val="auto"/>
    </w:pPr>
    <w:rPr>
      <w:rFonts w:ascii="Calibri" w:hAnsi="Calibri" w:eastAsia="Calibri" w:cs="Times New Roman"/>
      <w:kern w:val="2"/>
      <w:lang w:bidi="ar-SA"/>
    </w:rPr>
  </w:style>
  <w:style w:type="paragraph" w:styleId="BodyText3">
    <w:name w:val="Body Text 3"/>
    <w:basedOn w:val="Normal"/>
    <w:qFormat/>
    <w:pPr>
      <w:jc w:val="both"/>
      <w:textAlignment w:val="auto"/>
    </w:pPr>
    <w:rPr>
      <w:rFonts w:ascii="Arial" w:hAnsi="Arial" w:eastAsia="Times New Roman" w:cs="Arial"/>
      <w:kern w:val="2"/>
      <w:sz w:val="22"/>
      <w:szCs w:val="20"/>
      <w:lang w:val="pt-PT" w:bidi="ar-SA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;Times New Roman" w:hAnsi="Liberation Serif;Times New Roman" w:eastAsia="NSimSun" w:cs="Lucida Sans"/>
      <w:color w:val="auto"/>
      <w:kern w:val="0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vocacaoestagio@ma.def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552</TotalTime>
  <Application>LibreOffice/7.3.1.3$Windows_X86_64 LibreOffice_project/a69ca51ded25f3eefd52d7bf9a5fad8c90b87951</Application>
  <AppVersion>15.0000</AppVersion>
  <Pages>3</Pages>
  <Words>331</Words>
  <Characters>1849</Characters>
  <CharactersWithSpaces>2150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2020-12-14T15:56:00Z</dcterms:created>
  <dc:creator>Alicianeide Nunes</dc:creator>
  <dc:description/>
  <dc:language>pt-BR</dc:language>
  <cp:lastModifiedBy/>
  <cp:lastPrinted>1995-11-21T17:41:00Z</cp:lastPrinted>
  <dcterms:modified xsi:type="dcterms:W3CDTF">2022-08-04T09:51:18Z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